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9B" w:rsidRDefault="000879A6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CITY OF KAMIAH</w:t>
      </w:r>
    </w:p>
    <w:p w:rsidR="001B6F9B" w:rsidRDefault="000879A6">
      <w:pPr>
        <w:pStyle w:val="Standard"/>
        <w:jc w:val="center"/>
        <w:rPr>
          <w:b/>
          <w:bCs/>
        </w:rPr>
      </w:pPr>
      <w:r>
        <w:rPr>
          <w:b/>
          <w:bCs/>
        </w:rPr>
        <w:t>SPECIAL CITY COUNCIL MEETING</w:t>
      </w:r>
    </w:p>
    <w:p w:rsidR="001B6F9B" w:rsidRDefault="000879A6">
      <w:pPr>
        <w:pStyle w:val="Standard"/>
        <w:jc w:val="center"/>
        <w:rPr>
          <w:b/>
          <w:bCs/>
        </w:rPr>
      </w:pPr>
      <w:r>
        <w:rPr>
          <w:b/>
          <w:bCs/>
        </w:rPr>
        <w:t>OCTOBER 30, 2017   5:00 P.M.</w:t>
      </w:r>
    </w:p>
    <w:p w:rsidR="001B6F9B" w:rsidRDefault="000879A6">
      <w:pPr>
        <w:pStyle w:val="Standard"/>
        <w:jc w:val="center"/>
        <w:rPr>
          <w:b/>
          <w:bCs/>
        </w:rPr>
      </w:pPr>
      <w:r>
        <w:rPr>
          <w:b/>
          <w:bCs/>
        </w:rPr>
        <w:t>CITY HALL</w:t>
      </w: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0879A6">
      <w:pPr>
        <w:pStyle w:val="Standard"/>
        <w:rPr>
          <w:b/>
          <w:bCs/>
        </w:rPr>
      </w:pPr>
      <w:r>
        <w:rPr>
          <w:b/>
          <w:bCs/>
        </w:rPr>
        <w:t>***CALL MEETING TO ORDER***</w:t>
      </w:r>
    </w:p>
    <w:p w:rsidR="001B6F9B" w:rsidRDefault="001B6F9B">
      <w:pPr>
        <w:pStyle w:val="Standard"/>
        <w:rPr>
          <w:b/>
          <w:bCs/>
        </w:rPr>
      </w:pPr>
    </w:p>
    <w:p w:rsidR="001B6F9B" w:rsidRDefault="000879A6">
      <w:pPr>
        <w:pStyle w:val="Standard"/>
      </w:pPr>
      <w:r>
        <w:rPr>
          <w:b/>
          <w:bCs/>
        </w:rPr>
        <w:t>***APPROVE AGENDA***</w:t>
      </w:r>
    </w:p>
    <w:p w:rsidR="001B6F9B" w:rsidRDefault="001B6F9B">
      <w:pPr>
        <w:pStyle w:val="Standard"/>
        <w:rPr>
          <w:b/>
          <w:bCs/>
        </w:rPr>
      </w:pPr>
    </w:p>
    <w:p w:rsidR="001B6F9B" w:rsidRDefault="000879A6">
      <w:pPr>
        <w:pStyle w:val="Standard"/>
      </w:pPr>
      <w:r>
        <w:rPr>
          <w:b/>
          <w:bCs/>
        </w:rPr>
        <w:t>***APPROVE MINUTES***  (October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October</w:t>
      </w:r>
      <w:r>
        <w:rPr>
          <w:b/>
          <w:bCs/>
        </w:rPr>
        <w:t xml:space="preserve"> 25th)</w:t>
      </w:r>
    </w:p>
    <w:p w:rsidR="001B6F9B" w:rsidRDefault="001B6F9B">
      <w:pPr>
        <w:pStyle w:val="Standard"/>
        <w:rPr>
          <w:b/>
          <w:bCs/>
        </w:rPr>
      </w:pPr>
    </w:p>
    <w:p w:rsidR="001B6F9B" w:rsidRDefault="000879A6">
      <w:pPr>
        <w:pStyle w:val="Standard"/>
      </w:pPr>
      <w:r>
        <w:rPr>
          <w:b/>
          <w:bCs/>
        </w:rPr>
        <w:t>***UNFINISHED BUSINESS**</w:t>
      </w:r>
      <w:r>
        <w:t>*</w:t>
      </w:r>
    </w:p>
    <w:p w:rsidR="001B6F9B" w:rsidRDefault="001B6F9B">
      <w:pPr>
        <w:pStyle w:val="Standard"/>
      </w:pPr>
    </w:p>
    <w:p w:rsidR="001B6F9B" w:rsidRDefault="000879A6">
      <w:pPr>
        <w:pStyle w:val="Standard"/>
        <w:numPr>
          <w:ilvl w:val="0"/>
          <w:numId w:val="1"/>
        </w:numPr>
      </w:pPr>
      <w:r>
        <w:t>FOLLOW-UP HILL STREET PROJECT</w:t>
      </w:r>
    </w:p>
    <w:p w:rsidR="001B6F9B" w:rsidRDefault="001B6F9B">
      <w:pPr>
        <w:pStyle w:val="Standard"/>
      </w:pPr>
    </w:p>
    <w:p w:rsidR="001B6F9B" w:rsidRDefault="000879A6">
      <w:pPr>
        <w:pStyle w:val="Standard"/>
      </w:pPr>
      <w:r>
        <w:t>1.  Knox Application for Payment #2-  $950.</w:t>
      </w:r>
    </w:p>
    <w:p w:rsidR="001B6F9B" w:rsidRDefault="000879A6">
      <w:pPr>
        <w:pStyle w:val="Standard"/>
      </w:pPr>
      <w:r>
        <w:t>2.  Knox Application for Payment #4-  $3,800.</w:t>
      </w:r>
    </w:p>
    <w:p w:rsidR="001B6F9B" w:rsidRDefault="001B6F9B">
      <w:pPr>
        <w:pStyle w:val="Standard"/>
      </w:pPr>
    </w:p>
    <w:p w:rsidR="001B6F9B" w:rsidRDefault="000879A6">
      <w:pPr>
        <w:pStyle w:val="Standard"/>
        <w:rPr>
          <w:b/>
          <w:bCs/>
        </w:rPr>
      </w:pPr>
      <w:r>
        <w:rPr>
          <w:b/>
          <w:bCs/>
        </w:rPr>
        <w:t>***NEW BUSINESS***</w:t>
      </w:r>
    </w:p>
    <w:p w:rsidR="001B6F9B" w:rsidRDefault="001B6F9B">
      <w:pPr>
        <w:pStyle w:val="Standard"/>
      </w:pPr>
    </w:p>
    <w:p w:rsidR="001B6F9B" w:rsidRDefault="000879A6">
      <w:pPr>
        <w:pStyle w:val="Standard"/>
        <w:numPr>
          <w:ilvl w:val="0"/>
          <w:numId w:val="2"/>
        </w:numPr>
      </w:pPr>
      <w:r>
        <w:t>Resolution- Garbage Fees</w:t>
      </w:r>
    </w:p>
    <w:p w:rsidR="001B6F9B" w:rsidRDefault="000879A6">
      <w:pPr>
        <w:pStyle w:val="Standard"/>
        <w:numPr>
          <w:ilvl w:val="0"/>
          <w:numId w:val="2"/>
        </w:numPr>
      </w:pPr>
      <w:r>
        <w:t>EMS and Fire Requests</w:t>
      </w:r>
    </w:p>
    <w:p w:rsidR="001B6F9B" w:rsidRDefault="000879A6">
      <w:pPr>
        <w:pStyle w:val="Standard"/>
      </w:pPr>
      <w:r>
        <w:t xml:space="preserve">1.  Funds Request for Gurney- </w:t>
      </w:r>
      <w:r>
        <w:t>$25,000 (Grant Reimbursed)</w:t>
      </w:r>
    </w:p>
    <w:p w:rsidR="001B6F9B" w:rsidRDefault="000879A6">
      <w:pPr>
        <w:pStyle w:val="Standard"/>
      </w:pPr>
      <w:r>
        <w:t>2.  LifePack Service Agreement- $3,000 for Four Years</w:t>
      </w:r>
    </w:p>
    <w:p w:rsidR="001B6F9B" w:rsidRDefault="000879A6">
      <w:pPr>
        <w:pStyle w:val="Standard"/>
      </w:pPr>
      <w:r>
        <w:t>3.  Books for New EMT Class- $1,500</w:t>
      </w:r>
    </w:p>
    <w:p w:rsidR="001B6F9B" w:rsidRDefault="000879A6">
      <w:pPr>
        <w:pStyle w:val="Standard"/>
        <w:numPr>
          <w:ilvl w:val="0"/>
          <w:numId w:val="2"/>
        </w:numPr>
      </w:pPr>
      <w:r>
        <w:t>Crest Street Grading</w:t>
      </w: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p w:rsidR="001B6F9B" w:rsidRDefault="001B6F9B">
      <w:pPr>
        <w:pStyle w:val="Standard"/>
      </w:pPr>
    </w:p>
    <w:sectPr w:rsidR="001B6F9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A6" w:rsidRDefault="000879A6">
      <w:r>
        <w:separator/>
      </w:r>
    </w:p>
  </w:endnote>
  <w:endnote w:type="continuationSeparator" w:id="0">
    <w:p w:rsidR="000879A6" w:rsidRDefault="000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A6" w:rsidRDefault="000879A6">
      <w:r>
        <w:rPr>
          <w:color w:val="000000"/>
        </w:rPr>
        <w:separator/>
      </w:r>
    </w:p>
  </w:footnote>
  <w:footnote w:type="continuationSeparator" w:id="0">
    <w:p w:rsidR="000879A6" w:rsidRDefault="0008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682"/>
    <w:multiLevelType w:val="multilevel"/>
    <w:tmpl w:val="74787F1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C49310D"/>
    <w:multiLevelType w:val="multilevel"/>
    <w:tmpl w:val="0120732C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6F9B"/>
    <w:rsid w:val="000879A6"/>
    <w:rsid w:val="000B673C"/>
    <w:rsid w:val="001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73515-4ADF-41FF-8385-2528B73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2017-09-25T15:23:00Z</cp:lastPrinted>
  <dcterms:created xsi:type="dcterms:W3CDTF">2017-11-01T19:22:00Z</dcterms:created>
  <dcterms:modified xsi:type="dcterms:W3CDTF">2017-11-01T19:22:00Z</dcterms:modified>
</cp:coreProperties>
</file>